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2" w:rsidRPr="00392884" w:rsidRDefault="00B85FA2" w:rsidP="00B85FA2">
      <w:pPr>
        <w:rPr>
          <w:sz w:val="28"/>
          <w:szCs w:val="28"/>
        </w:rPr>
      </w:pPr>
      <w:r w:rsidRPr="00392884">
        <w:rPr>
          <w:sz w:val="28"/>
          <w:szCs w:val="28"/>
        </w:rPr>
        <w:t>Appendix 1</w:t>
      </w:r>
    </w:p>
    <w:p w:rsidR="00B85FA2" w:rsidRPr="00392884" w:rsidRDefault="00B85FA2" w:rsidP="00B85FA2">
      <w:pPr>
        <w:rPr>
          <w:sz w:val="28"/>
          <w:szCs w:val="28"/>
        </w:rPr>
      </w:pPr>
    </w:p>
    <w:p w:rsidR="00B85FA2" w:rsidRPr="00392884" w:rsidRDefault="00B85FA2" w:rsidP="00B85FA2">
      <w:pPr>
        <w:jc w:val="center"/>
        <w:rPr>
          <w:sz w:val="28"/>
          <w:szCs w:val="28"/>
        </w:rPr>
      </w:pPr>
      <w:r w:rsidRPr="00392884">
        <w:rPr>
          <w:sz w:val="28"/>
          <w:szCs w:val="28"/>
        </w:rPr>
        <w:t xml:space="preserve">FORM OF </w:t>
      </w:r>
      <w:r w:rsidR="00FA44B3">
        <w:rPr>
          <w:b/>
          <w:sz w:val="28"/>
          <w:szCs w:val="28"/>
        </w:rPr>
        <w:t>APPOINT</w:t>
      </w:r>
      <w:r w:rsidRPr="00392884">
        <w:rPr>
          <w:b/>
          <w:sz w:val="28"/>
          <w:szCs w:val="28"/>
        </w:rPr>
        <w:t>MENT OF PROXY</w:t>
      </w:r>
    </w:p>
    <w:p w:rsidR="00B85FA2" w:rsidRPr="00392884" w:rsidRDefault="00B85FA2" w:rsidP="00B85FA2">
      <w:pPr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884">
        <w:rPr>
          <w:sz w:val="28"/>
          <w:szCs w:val="28"/>
        </w:rPr>
        <w:t xml:space="preserve">I </w:t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  <w:t>(name)</w:t>
      </w:r>
    </w:p>
    <w:p w:rsidR="00B85FA2" w:rsidRPr="00392884" w:rsidRDefault="00B85FA2" w:rsidP="00B85FA2">
      <w:pPr>
        <w:ind w:left="6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proofErr w:type="gramStart"/>
      <w:r w:rsidRPr="00392884">
        <w:rPr>
          <w:sz w:val="28"/>
          <w:szCs w:val="28"/>
        </w:rPr>
        <w:t>of</w:t>
      </w:r>
      <w:proofErr w:type="gramEnd"/>
      <w:r w:rsidRPr="00392884">
        <w:rPr>
          <w:sz w:val="28"/>
          <w:szCs w:val="28"/>
        </w:rPr>
        <w:t xml:space="preserve">  </w:t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  <w:t>(address)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proofErr w:type="gramStart"/>
      <w:r w:rsidRPr="00392884">
        <w:rPr>
          <w:sz w:val="28"/>
          <w:szCs w:val="28"/>
        </w:rPr>
        <w:t>being</w:t>
      </w:r>
      <w:proofErr w:type="gramEnd"/>
      <w:r w:rsidRPr="00392884">
        <w:rPr>
          <w:sz w:val="28"/>
          <w:szCs w:val="28"/>
        </w:rPr>
        <w:t xml:space="preserve"> a member of the Modern Language Teachers Association of the ACT Inc.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Appoint 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(</w:t>
      </w:r>
      <w:proofErr w:type="gramStart"/>
      <w:r w:rsidRPr="00392884">
        <w:rPr>
          <w:sz w:val="28"/>
          <w:szCs w:val="28"/>
        </w:rPr>
        <w:t>name</w:t>
      </w:r>
      <w:proofErr w:type="gramEnd"/>
      <w:r w:rsidRPr="00392884">
        <w:rPr>
          <w:sz w:val="28"/>
          <w:szCs w:val="28"/>
        </w:rPr>
        <w:t xml:space="preserve"> of proxy holder</w:t>
      </w:r>
      <w:r w:rsidR="009D003B" w:rsidRPr="00392884">
        <w:rPr>
          <w:sz w:val="28"/>
          <w:szCs w:val="28"/>
        </w:rPr>
        <w:t>- e.g. President or any MLTA ACT member present at the AGM</w:t>
      </w:r>
      <w:r w:rsidRPr="00392884">
        <w:rPr>
          <w:sz w:val="28"/>
          <w:szCs w:val="28"/>
        </w:rPr>
        <w:t>)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proofErr w:type="gramStart"/>
      <w:r w:rsidRPr="00392884">
        <w:rPr>
          <w:sz w:val="28"/>
          <w:szCs w:val="28"/>
        </w:rPr>
        <w:t>being</w:t>
      </w:r>
      <w:proofErr w:type="gramEnd"/>
      <w:r w:rsidRPr="00392884">
        <w:rPr>
          <w:sz w:val="28"/>
          <w:szCs w:val="28"/>
        </w:rPr>
        <w:t xml:space="preserve"> a member of  the Modern Language Teachers Association of the ACT Inc., as my proxy to vote on my behalf at the </w:t>
      </w:r>
      <w:r w:rsidRPr="00392884">
        <w:rPr>
          <w:b/>
          <w:sz w:val="28"/>
          <w:szCs w:val="28"/>
        </w:rPr>
        <w:t>*annual</w:t>
      </w:r>
      <w:r w:rsidRPr="00392884">
        <w:rPr>
          <w:sz w:val="28"/>
          <w:szCs w:val="28"/>
        </w:rPr>
        <w:t xml:space="preserve">/*special </w:t>
      </w:r>
      <w:r w:rsidRPr="00392884">
        <w:rPr>
          <w:b/>
          <w:sz w:val="28"/>
          <w:szCs w:val="28"/>
        </w:rPr>
        <w:t>general meeting</w:t>
      </w:r>
      <w:r w:rsidRPr="00392884">
        <w:rPr>
          <w:sz w:val="28"/>
          <w:szCs w:val="28"/>
        </w:rPr>
        <w:t xml:space="preserve"> of the Association to be held on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 </w:t>
      </w:r>
    </w:p>
    <w:p w:rsidR="00B85FA2" w:rsidRPr="00392884" w:rsidRDefault="006C22FB" w:rsidP="00B85FA2">
      <w:pPr>
        <w:pStyle w:val="ListParagraph"/>
        <w:ind w:left="420"/>
        <w:rPr>
          <w:sz w:val="28"/>
          <w:szCs w:val="28"/>
        </w:rPr>
      </w:pPr>
      <w:r>
        <w:rPr>
          <w:b/>
          <w:sz w:val="28"/>
          <w:szCs w:val="28"/>
        </w:rPr>
        <w:t>Thursday, 22</w:t>
      </w:r>
      <w:r w:rsidR="00C212AE" w:rsidRPr="00392884">
        <w:rPr>
          <w:b/>
          <w:sz w:val="28"/>
          <w:szCs w:val="28"/>
        </w:rPr>
        <w:t xml:space="preserve"> March 201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:rsidR="00C212AE" w:rsidRPr="00392884" w:rsidRDefault="00C212AE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proofErr w:type="gramStart"/>
      <w:r w:rsidRPr="00392884">
        <w:rPr>
          <w:sz w:val="28"/>
          <w:szCs w:val="28"/>
        </w:rPr>
        <w:t>and</w:t>
      </w:r>
      <w:proofErr w:type="gramEnd"/>
      <w:r w:rsidRPr="00392884">
        <w:rPr>
          <w:sz w:val="28"/>
          <w:szCs w:val="28"/>
        </w:rPr>
        <w:t xml:space="preserve"> at any adjournment of that meeting.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My proxy is authorised to vote *in favour of/*</w:t>
      </w:r>
      <w:r w:rsidR="00392884" w:rsidRPr="00392884">
        <w:rPr>
          <w:sz w:val="28"/>
          <w:szCs w:val="28"/>
        </w:rPr>
        <w:t>against the following resolution</w:t>
      </w:r>
      <w:r w:rsidRPr="00392884">
        <w:rPr>
          <w:sz w:val="28"/>
          <w:szCs w:val="28"/>
        </w:rPr>
        <w:t>:</w:t>
      </w:r>
    </w:p>
    <w:p w:rsidR="00392884" w:rsidRPr="00392884" w:rsidRDefault="00392884" w:rsidP="00B85FA2">
      <w:pPr>
        <w:pStyle w:val="ListParagraph"/>
        <w:ind w:left="420"/>
        <w:rPr>
          <w:sz w:val="28"/>
          <w:szCs w:val="28"/>
        </w:rPr>
      </w:pPr>
    </w:p>
    <w:p w:rsidR="00392884" w:rsidRPr="00392884" w:rsidRDefault="00392884" w:rsidP="00FA44B3">
      <w:pPr>
        <w:pStyle w:val="ListParagraph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C212AE">
      <w:pPr>
        <w:pStyle w:val="ListParagraph"/>
        <w:ind w:left="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9D003B">
      <w:pPr>
        <w:pStyle w:val="ListParagraph"/>
        <w:ind w:left="0" w:firstLine="420"/>
        <w:rPr>
          <w:sz w:val="28"/>
          <w:szCs w:val="28"/>
        </w:rPr>
      </w:pPr>
      <w:r w:rsidRPr="00392884">
        <w:rPr>
          <w:sz w:val="28"/>
          <w:szCs w:val="28"/>
        </w:rPr>
        <w:t>Signed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Date</w:t>
      </w: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*Delete if not applicable</w:t>
      </w:r>
    </w:p>
    <w:p w:rsidR="00A14A1B" w:rsidRDefault="00A14A1B"/>
    <w:sectPr w:rsidR="00A1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7A1"/>
    <w:multiLevelType w:val="hybridMultilevel"/>
    <w:tmpl w:val="F27C0148"/>
    <w:lvl w:ilvl="0" w:tplc="2BB66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F81655"/>
    <w:multiLevelType w:val="hybridMultilevel"/>
    <w:tmpl w:val="8E749BC8"/>
    <w:lvl w:ilvl="0" w:tplc="C972C4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2"/>
    <w:rsid w:val="000A6F37"/>
    <w:rsid w:val="00392884"/>
    <w:rsid w:val="00503761"/>
    <w:rsid w:val="006C22FB"/>
    <w:rsid w:val="00787AAA"/>
    <w:rsid w:val="007E5E60"/>
    <w:rsid w:val="00830900"/>
    <w:rsid w:val="00963B39"/>
    <w:rsid w:val="009D003B"/>
    <w:rsid w:val="00A14A1B"/>
    <w:rsid w:val="00B85FA2"/>
    <w:rsid w:val="00C133B3"/>
    <w:rsid w:val="00C212AE"/>
    <w:rsid w:val="00E474D7"/>
    <w:rsid w:val="00EB2D72"/>
    <w:rsid w:val="00F43AA7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5D13D-FCD9-4205-86F9-5A2AF2D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BB5F629D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Canellas, Veronique</cp:lastModifiedBy>
  <cp:revision>3</cp:revision>
  <dcterms:created xsi:type="dcterms:W3CDTF">2018-03-19T23:00:00Z</dcterms:created>
  <dcterms:modified xsi:type="dcterms:W3CDTF">2018-03-19T23:01:00Z</dcterms:modified>
</cp:coreProperties>
</file>